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F8F5" w14:textId="77777777" w:rsidR="00B12B38" w:rsidRDefault="00B12B3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180E742C" wp14:editId="7D8B85EF">
            <wp:extent cx="1727835" cy="1378585"/>
            <wp:effectExtent l="0" t="0" r="5715" b="0"/>
            <wp:docPr id="1" name="Logo_Hide_bmk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ide_bmkA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9A9B" w14:textId="77777777" w:rsidR="00B12B38" w:rsidRDefault="00B12B38" w:rsidP="00B12B38"/>
    <w:p w14:paraId="1B5710B7" w14:textId="77777777" w:rsidR="00B12B38" w:rsidRDefault="00B12B38" w:rsidP="00B12B38">
      <w:pPr>
        <w:pStyle w:val="Default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Ansøgning om at blive prøveafholder</w:t>
      </w:r>
    </w:p>
    <w:p w14:paraId="06083716" w14:textId="77777777" w:rsidR="00B12B38" w:rsidRDefault="00B12B38" w:rsidP="00B12B38">
      <w:pPr>
        <w:pStyle w:val="Default"/>
        <w:spacing w:line="276" w:lineRule="auto"/>
        <w:rPr>
          <w:sz w:val="22"/>
          <w:szCs w:val="22"/>
        </w:rPr>
      </w:pPr>
    </w:p>
    <w:p w14:paraId="5715F824" w14:textId="7A08DAD6" w:rsidR="00B12B38" w:rsidRDefault="00B12B38" w:rsidP="00B12B3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Navn på udbyder_____________________________________________________________________</w:t>
      </w:r>
      <w:r w:rsidR="00DB0A2E">
        <w:rPr>
          <w:sz w:val="22"/>
          <w:szCs w:val="22"/>
        </w:rPr>
        <w:t>_</w:t>
      </w:r>
    </w:p>
    <w:p w14:paraId="00DD556C" w14:textId="77777777" w:rsidR="00B12B38" w:rsidRDefault="00B12B38" w:rsidP="00B12B3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Udbyderens ID nummer:_________________________________________________________________</w:t>
      </w:r>
    </w:p>
    <w:p w14:paraId="4622C9A1" w14:textId="5C893F8E" w:rsidR="00B12B38" w:rsidRDefault="00DB0A2E" w:rsidP="00B12B3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Dato og underskrift: ____________________________________________________________________</w:t>
      </w:r>
    </w:p>
    <w:p w14:paraId="185801E1" w14:textId="77777777" w:rsidR="00DB0A2E" w:rsidRDefault="00DB0A2E" w:rsidP="00B12B38">
      <w:pPr>
        <w:pStyle w:val="Default"/>
        <w:spacing w:line="276" w:lineRule="auto"/>
        <w:rPr>
          <w:sz w:val="22"/>
          <w:szCs w:val="22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885"/>
        <w:gridCol w:w="658"/>
        <w:gridCol w:w="577"/>
        <w:gridCol w:w="709"/>
        <w:gridCol w:w="709"/>
        <w:gridCol w:w="1302"/>
        <w:gridCol w:w="1788"/>
      </w:tblGrid>
      <w:tr w:rsidR="00B12B38" w14:paraId="1719210A" w14:textId="77777777" w:rsidTr="003D11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E0493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4D9A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CA63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0FB5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6121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08AD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Indfødsrets-</w:t>
            </w:r>
          </w:p>
          <w:p w14:paraId="4523BEF2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prøven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2B8D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Medborgerskabs-</w:t>
            </w:r>
          </w:p>
          <w:p w14:paraId="35D06756" w14:textId="2A5A73E8" w:rsidR="00B12B38" w:rsidRDefault="00DB0A2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12B38">
              <w:rPr>
                <w:sz w:val="22"/>
                <w:szCs w:val="22"/>
              </w:rPr>
              <w:t>røven</w:t>
            </w:r>
          </w:p>
        </w:tc>
      </w:tr>
      <w:tr w:rsidR="00B12B38" w14:paraId="36DF50A3" w14:textId="77777777" w:rsidTr="003D11C7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4B75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Hvilke prøver ansøges der om at afholde?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4A3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F8F3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628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B3E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73C7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735B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B12B38" w14:paraId="746521B3" w14:textId="77777777" w:rsidTr="003D11C7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4A3E" w14:textId="55904013" w:rsidR="00B12B38" w:rsidRDefault="008C39DE" w:rsidP="0080760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Volumen: </w:t>
            </w:r>
            <w:r w:rsidR="00905733">
              <w:rPr>
                <w:sz w:val="22"/>
                <w:szCs w:val="22"/>
              </w:rPr>
              <w:t>Forventet antal prøvedeltagere</w:t>
            </w:r>
            <w:r w:rsidR="00B769E2">
              <w:rPr>
                <w:sz w:val="22"/>
                <w:szCs w:val="22"/>
              </w:rPr>
              <w:t xml:space="preserve"> ved hver prøve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FBE0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8190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C34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708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1123F7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D8E33" w14:textId="77777777" w:rsidR="00B12B38" w:rsidRDefault="00B12B3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807604" w14:paraId="65F8E890" w14:textId="77777777" w:rsidTr="003D11C7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F81" w14:textId="7469E883" w:rsidR="00807604" w:rsidRDefault="00807604" w:rsidP="0080760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Kapacitet i antal censorer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84F8" w14:textId="77777777" w:rsidR="00807604" w:rsidRDefault="0080760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E0C" w14:textId="77777777" w:rsidR="00807604" w:rsidRDefault="0080760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5CA" w14:textId="77777777" w:rsidR="00807604" w:rsidRDefault="0080760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71A5" w14:textId="77777777" w:rsidR="00807604" w:rsidRDefault="0080760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A9EB" w14:textId="77777777" w:rsidR="00807604" w:rsidRDefault="0080760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9F9A8C" w14:textId="77777777" w:rsidR="00807604" w:rsidRDefault="0080760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A6B55" w14:paraId="0B924F0A" w14:textId="77777777" w:rsidTr="003545BE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2C10" w14:textId="74D2F837" w:rsidR="00DB0A2E" w:rsidRPr="00DB0A2E" w:rsidRDefault="002A6B55" w:rsidP="009C0F67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DB0A2E">
              <w:rPr>
                <w:sz w:val="22"/>
                <w:szCs w:val="22"/>
              </w:rPr>
              <w:t>Beskriv erfaring med afholdelse af prøver, herunder:</w:t>
            </w:r>
          </w:p>
          <w:p w14:paraId="0282680A" w14:textId="1F6018B0" w:rsidR="002A6B55" w:rsidRDefault="002A6B55" w:rsidP="00DF031C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erfaring med prøveafholdelse (hvor mange år, hvilke type af prøver, antal deltagere mv.)</w:t>
            </w:r>
          </w:p>
          <w:p w14:paraId="4116D981" w14:textId="77777777" w:rsidR="002A6B55" w:rsidRDefault="002A6B55" w:rsidP="00DF031C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relevante underviser</w:t>
            </w:r>
            <w:r w:rsidR="00DB0A2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erfaring med de afsluttende prøver</w:t>
            </w:r>
          </w:p>
          <w:p w14:paraId="45C33D33" w14:textId="411E43AB" w:rsidR="00DB0A2E" w:rsidRDefault="00DB0A2E" w:rsidP="00DB0A2E">
            <w:pPr>
              <w:pStyle w:val="Default"/>
              <w:spacing w:line="276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BF1" w14:textId="77777777" w:rsidR="002A6B55" w:rsidRDefault="002A6B5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50B94E33" w14:textId="77777777" w:rsidR="00DB0A2E" w:rsidRDefault="00DB0A2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5D43D81B" w14:textId="77777777" w:rsidR="00DB0A2E" w:rsidRDefault="00DB0A2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6C22EE0B" w14:textId="77777777" w:rsidR="00DB0A2E" w:rsidRDefault="00DB0A2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5AD81431" w14:textId="77777777" w:rsidR="00DB0A2E" w:rsidRDefault="00DB0A2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3AD31C38" w14:textId="77777777" w:rsidR="00DB0A2E" w:rsidRDefault="00DB0A2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08DC79B5" w14:textId="77777777" w:rsidR="00DB0A2E" w:rsidRDefault="00DB0A2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142932E6" w14:textId="4FEE6D1B" w:rsidR="00DB0A2E" w:rsidRDefault="00DB0A2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A6B55" w14:paraId="6E638CEC" w14:textId="77777777" w:rsidTr="003545BE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3A9" w14:textId="150A75E7" w:rsidR="002A6B55" w:rsidRDefault="002A6B55" w:rsidP="00807604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 censorers og eksaminator</w:t>
            </w:r>
            <w:r w:rsidR="00DF031C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s kompetencer, herunder:</w:t>
            </w:r>
          </w:p>
          <w:p w14:paraId="11AF587A" w14:textId="090B3B0F" w:rsidR="002A6B55" w:rsidRDefault="002A6B55" w:rsidP="00DF031C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faglige kompetencer i forhold til varetagelse af opgaven</w:t>
            </w:r>
          </w:p>
          <w:p w14:paraId="7E0916F1" w14:textId="4D219E4D" w:rsidR="002A6B55" w:rsidRDefault="002A6B55" w:rsidP="00DF031C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deltagelse i ”Kursus for nye eksaminatorer og censorer”</w:t>
            </w:r>
          </w:p>
          <w:p w14:paraId="7392B4FF" w14:textId="744F2D48" w:rsidR="002A6B55" w:rsidRPr="00DF031C" w:rsidRDefault="002A6B55" w:rsidP="00DF031C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deltagelse i SIRIs censorkonference </w:t>
            </w:r>
            <w:r w:rsidR="009A2EDD">
              <w:rPr>
                <w:sz w:val="22"/>
                <w:szCs w:val="22"/>
              </w:rPr>
              <w:t>og/</w:t>
            </w:r>
            <w:r>
              <w:rPr>
                <w:sz w:val="22"/>
                <w:szCs w:val="22"/>
              </w:rPr>
              <w:t>eller bedømmertræningsmøder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E6D" w14:textId="77777777" w:rsidR="002A6B55" w:rsidRDefault="002A6B55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1594F7DF" w14:textId="77777777" w:rsidR="00DB0A2E" w:rsidRDefault="00DB0A2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0926BC44" w14:textId="77777777" w:rsidR="00DB0A2E" w:rsidRDefault="00DB0A2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65553C2A" w14:textId="77777777" w:rsidR="00DB0A2E" w:rsidRDefault="00DB0A2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0C9DDC85" w14:textId="77777777" w:rsidR="00DB0A2E" w:rsidRDefault="00DB0A2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6779FD33" w14:textId="77777777" w:rsidR="00DB0A2E" w:rsidRDefault="00DB0A2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0E0DB01C" w14:textId="77777777" w:rsidR="00DB0A2E" w:rsidRDefault="00DB0A2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646C44B1" w14:textId="77777777" w:rsidR="00DB0A2E" w:rsidRDefault="00DB0A2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5E3690F2" w14:textId="3E29CB62" w:rsidR="00DB0A2E" w:rsidRDefault="00DB0A2E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3A53F32" w14:textId="05764127" w:rsidR="003D11C7" w:rsidRDefault="003D11C7" w:rsidP="00DD4BD6"/>
    <w:sectPr w:rsidR="003D11C7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2B00" w14:textId="77777777" w:rsidR="0035661D" w:rsidRDefault="0035661D" w:rsidP="00B12B38">
      <w:pPr>
        <w:spacing w:after="0" w:line="240" w:lineRule="auto"/>
      </w:pPr>
      <w:r>
        <w:separator/>
      </w:r>
    </w:p>
  </w:endnote>
  <w:endnote w:type="continuationSeparator" w:id="0">
    <w:p w14:paraId="01A3E737" w14:textId="77777777" w:rsidR="0035661D" w:rsidRDefault="0035661D" w:rsidP="00B1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6F4EA" w14:textId="77777777" w:rsidR="0035661D" w:rsidRDefault="0035661D" w:rsidP="00B12B38">
      <w:pPr>
        <w:spacing w:after="0" w:line="240" w:lineRule="auto"/>
      </w:pPr>
      <w:r>
        <w:separator/>
      </w:r>
    </w:p>
  </w:footnote>
  <w:footnote w:type="continuationSeparator" w:id="0">
    <w:p w14:paraId="0462AE52" w14:textId="77777777" w:rsidR="0035661D" w:rsidRDefault="0035661D" w:rsidP="00B1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131A" w14:textId="3AF312A5" w:rsidR="00B12B38" w:rsidRPr="00B12B38" w:rsidRDefault="00B12B38" w:rsidP="00B12B38">
    <w:pPr>
      <w:pStyle w:val="Sidehoved"/>
    </w:pPr>
    <w:r>
      <w:t>Ansøgningsskema 2022/23</w:t>
    </w:r>
    <w:r w:rsidR="00DD4BD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DA808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D4A61"/>
    <w:multiLevelType w:val="hybridMultilevel"/>
    <w:tmpl w:val="912CA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22E"/>
    <w:multiLevelType w:val="hybridMultilevel"/>
    <w:tmpl w:val="DD746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1C97"/>
    <w:multiLevelType w:val="hybridMultilevel"/>
    <w:tmpl w:val="3968A318"/>
    <w:lvl w:ilvl="0" w:tplc="4E7EC9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A3A6C"/>
    <w:multiLevelType w:val="hybridMultilevel"/>
    <w:tmpl w:val="FA8C8982"/>
    <w:lvl w:ilvl="0" w:tplc="52FE73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E7B8E"/>
    <w:multiLevelType w:val="hybridMultilevel"/>
    <w:tmpl w:val="07B405C0"/>
    <w:lvl w:ilvl="0" w:tplc="4E0CAD26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050F5"/>
    <w:multiLevelType w:val="hybridMultilevel"/>
    <w:tmpl w:val="14F094C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DD02C2"/>
    <w:multiLevelType w:val="hybridMultilevel"/>
    <w:tmpl w:val="009E0AE2"/>
    <w:lvl w:ilvl="0" w:tplc="6864360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838F5"/>
    <w:multiLevelType w:val="hybridMultilevel"/>
    <w:tmpl w:val="ABE4D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20"/>
    <w:rsid w:val="00016900"/>
    <w:rsid w:val="00016EE2"/>
    <w:rsid w:val="00030166"/>
    <w:rsid w:val="000462D1"/>
    <w:rsid w:val="00070438"/>
    <w:rsid w:val="00084F0F"/>
    <w:rsid w:val="0009779D"/>
    <w:rsid w:val="000A4DD0"/>
    <w:rsid w:val="000B18FF"/>
    <w:rsid w:val="000B1E54"/>
    <w:rsid w:val="000F3583"/>
    <w:rsid w:val="00131540"/>
    <w:rsid w:val="00134E20"/>
    <w:rsid w:val="00134E4E"/>
    <w:rsid w:val="00143203"/>
    <w:rsid w:val="001462B2"/>
    <w:rsid w:val="001606F7"/>
    <w:rsid w:val="00161337"/>
    <w:rsid w:val="00174D5B"/>
    <w:rsid w:val="0018204B"/>
    <w:rsid w:val="00183D78"/>
    <w:rsid w:val="0018445F"/>
    <w:rsid w:val="001A1020"/>
    <w:rsid w:val="002049A0"/>
    <w:rsid w:val="00216048"/>
    <w:rsid w:val="00267310"/>
    <w:rsid w:val="002927D7"/>
    <w:rsid w:val="002A6B55"/>
    <w:rsid w:val="002A73C7"/>
    <w:rsid w:val="002C39E7"/>
    <w:rsid w:val="002D6712"/>
    <w:rsid w:val="002F3454"/>
    <w:rsid w:val="00315D69"/>
    <w:rsid w:val="00321465"/>
    <w:rsid w:val="00325419"/>
    <w:rsid w:val="0035661D"/>
    <w:rsid w:val="00363495"/>
    <w:rsid w:val="003668DB"/>
    <w:rsid w:val="003A46D4"/>
    <w:rsid w:val="003C2115"/>
    <w:rsid w:val="003C289B"/>
    <w:rsid w:val="003C47B1"/>
    <w:rsid w:val="003D11C7"/>
    <w:rsid w:val="003F41FB"/>
    <w:rsid w:val="0042075A"/>
    <w:rsid w:val="00440748"/>
    <w:rsid w:val="00481270"/>
    <w:rsid w:val="004977D4"/>
    <w:rsid w:val="004B168D"/>
    <w:rsid w:val="004D26E2"/>
    <w:rsid w:val="004D61B2"/>
    <w:rsid w:val="00535E27"/>
    <w:rsid w:val="00555990"/>
    <w:rsid w:val="00560421"/>
    <w:rsid w:val="00567582"/>
    <w:rsid w:val="005705BD"/>
    <w:rsid w:val="00572C49"/>
    <w:rsid w:val="005926EE"/>
    <w:rsid w:val="005A0303"/>
    <w:rsid w:val="005B2043"/>
    <w:rsid w:val="005C4CF8"/>
    <w:rsid w:val="005D24E4"/>
    <w:rsid w:val="005E3444"/>
    <w:rsid w:val="005E6AD3"/>
    <w:rsid w:val="00603FEA"/>
    <w:rsid w:val="00607533"/>
    <w:rsid w:val="00634BD4"/>
    <w:rsid w:val="006434E5"/>
    <w:rsid w:val="00650C22"/>
    <w:rsid w:val="006553C0"/>
    <w:rsid w:val="00665E50"/>
    <w:rsid w:val="006833B9"/>
    <w:rsid w:val="0069057D"/>
    <w:rsid w:val="006A0827"/>
    <w:rsid w:val="006A28FB"/>
    <w:rsid w:val="006E3CC6"/>
    <w:rsid w:val="006F1054"/>
    <w:rsid w:val="00705B9D"/>
    <w:rsid w:val="007221E3"/>
    <w:rsid w:val="00754920"/>
    <w:rsid w:val="0078230E"/>
    <w:rsid w:val="00783E9A"/>
    <w:rsid w:val="007F0AF9"/>
    <w:rsid w:val="00807604"/>
    <w:rsid w:val="008233DF"/>
    <w:rsid w:val="00833A2D"/>
    <w:rsid w:val="008460BF"/>
    <w:rsid w:val="00854774"/>
    <w:rsid w:val="008622BD"/>
    <w:rsid w:val="0086393D"/>
    <w:rsid w:val="008719EB"/>
    <w:rsid w:val="008A6BB0"/>
    <w:rsid w:val="008B70EA"/>
    <w:rsid w:val="008B72A4"/>
    <w:rsid w:val="008C39DE"/>
    <w:rsid w:val="008F1F3C"/>
    <w:rsid w:val="009032E0"/>
    <w:rsid w:val="00905733"/>
    <w:rsid w:val="0091426E"/>
    <w:rsid w:val="00921A2A"/>
    <w:rsid w:val="00925768"/>
    <w:rsid w:val="0093270C"/>
    <w:rsid w:val="00934A01"/>
    <w:rsid w:val="00940A8D"/>
    <w:rsid w:val="00981160"/>
    <w:rsid w:val="009A2EDD"/>
    <w:rsid w:val="009C2EBF"/>
    <w:rsid w:val="009C6F5B"/>
    <w:rsid w:val="009E0432"/>
    <w:rsid w:val="00A86F59"/>
    <w:rsid w:val="00AA33EF"/>
    <w:rsid w:val="00AB6A43"/>
    <w:rsid w:val="00AC3D2F"/>
    <w:rsid w:val="00AC6050"/>
    <w:rsid w:val="00AD6B49"/>
    <w:rsid w:val="00AE0F06"/>
    <w:rsid w:val="00AE14B7"/>
    <w:rsid w:val="00AE556F"/>
    <w:rsid w:val="00B12B38"/>
    <w:rsid w:val="00B15626"/>
    <w:rsid w:val="00B26DAD"/>
    <w:rsid w:val="00B31E56"/>
    <w:rsid w:val="00B5698F"/>
    <w:rsid w:val="00B769E2"/>
    <w:rsid w:val="00B860A2"/>
    <w:rsid w:val="00B93246"/>
    <w:rsid w:val="00BA60E5"/>
    <w:rsid w:val="00BB34DC"/>
    <w:rsid w:val="00BF2CAF"/>
    <w:rsid w:val="00C05997"/>
    <w:rsid w:val="00C22349"/>
    <w:rsid w:val="00C2767A"/>
    <w:rsid w:val="00C61CB5"/>
    <w:rsid w:val="00C66038"/>
    <w:rsid w:val="00C72244"/>
    <w:rsid w:val="00C74E52"/>
    <w:rsid w:val="00C7707D"/>
    <w:rsid w:val="00CA1656"/>
    <w:rsid w:val="00CB5437"/>
    <w:rsid w:val="00CC1AAF"/>
    <w:rsid w:val="00CF1770"/>
    <w:rsid w:val="00D11FAE"/>
    <w:rsid w:val="00D5574D"/>
    <w:rsid w:val="00D66BB0"/>
    <w:rsid w:val="00D7542D"/>
    <w:rsid w:val="00DA688D"/>
    <w:rsid w:val="00DB0A2E"/>
    <w:rsid w:val="00DD4BD6"/>
    <w:rsid w:val="00DE0039"/>
    <w:rsid w:val="00DF031C"/>
    <w:rsid w:val="00E04D58"/>
    <w:rsid w:val="00E14786"/>
    <w:rsid w:val="00E1745A"/>
    <w:rsid w:val="00E34D65"/>
    <w:rsid w:val="00E57FD2"/>
    <w:rsid w:val="00E708F8"/>
    <w:rsid w:val="00EC1096"/>
    <w:rsid w:val="00EC5FD1"/>
    <w:rsid w:val="00ED5717"/>
    <w:rsid w:val="00EF6A96"/>
    <w:rsid w:val="00F0772A"/>
    <w:rsid w:val="00F15FCA"/>
    <w:rsid w:val="00F250AC"/>
    <w:rsid w:val="00F554BD"/>
    <w:rsid w:val="00F61AD2"/>
    <w:rsid w:val="00F94F12"/>
    <w:rsid w:val="00FB4E5F"/>
    <w:rsid w:val="00FB5A83"/>
    <w:rsid w:val="00FC009A"/>
    <w:rsid w:val="00FC78E8"/>
    <w:rsid w:val="00FE0D3D"/>
    <w:rsid w:val="00FE40E4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F29E7D"/>
  <w15:docId w15:val="{0F229C8A-5A07-4FC3-9B83-6D438A72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12B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2B38"/>
  </w:style>
  <w:style w:type="paragraph" w:styleId="Sidefod">
    <w:name w:val="footer"/>
    <w:basedOn w:val="Normal"/>
    <w:link w:val="SidefodTegn"/>
    <w:uiPriority w:val="99"/>
    <w:unhideWhenUsed/>
    <w:rsid w:val="00B12B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2B38"/>
  </w:style>
  <w:style w:type="paragraph" w:styleId="Listeafsnit">
    <w:name w:val="List Paragraph"/>
    <w:basedOn w:val="Normal"/>
    <w:uiPriority w:val="34"/>
    <w:qFormat/>
    <w:rsid w:val="00B12B38"/>
    <w:pPr>
      <w:ind w:left="720"/>
      <w:contextualSpacing/>
    </w:pPr>
  </w:style>
  <w:style w:type="paragraph" w:customStyle="1" w:styleId="Default">
    <w:name w:val="Default"/>
    <w:rsid w:val="00B12B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B12B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1613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13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13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13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13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1337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DF031C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9288\AppData\Local\cBrain\F2\.tmp\5589135dd13247f185d1ede6523cef5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9110-3899-48F1-BAE1-723AB550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5589135dd13247f185d1ede6523cef55.dotx</Template>
  <TotalTime>0</TotalTime>
  <Pages>1</Pages>
  <Words>104</Words>
  <Characters>877</Characters>
  <Application>Microsoft Office Word</Application>
  <DocSecurity>4</DocSecurity>
  <Lines>79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Søndergaard</dc:creator>
  <cp:lastModifiedBy>Gudrun Christensen</cp:lastModifiedBy>
  <cp:revision>2</cp:revision>
  <dcterms:created xsi:type="dcterms:W3CDTF">2023-01-02T13:41:00Z</dcterms:created>
  <dcterms:modified xsi:type="dcterms:W3CDTF">2023-01-02T13:41:00Z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